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6" w:rsidRDefault="00BA5426" w:rsidP="00E11F0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610235"/>
                <wp:effectExtent l="9525" t="9525" r="76200" b="755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BA3" w:rsidRPr="006817CE" w:rsidRDefault="00654BA3" w:rsidP="006817CE">
                            <w:pPr>
                              <w:spacing w:before="240" w:after="2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17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in;margin-top:0;width:252pt;height: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">
                <v:shadow on="t" opacity=".5" offset="6pt,6pt"/>
                <v:textbox style="mso-fit-shape-to-text:t">
                  <w:txbxContent>
                    <w:p w:rsidR="00654BA3" w:rsidRPr="006817CE" w:rsidRDefault="00654BA3" w:rsidP="006817CE">
                      <w:pPr>
                        <w:spacing w:before="240" w:after="24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17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BACKGROUND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21510" cy="655955"/>
            <wp:effectExtent l="0" t="0" r="2540" b="0"/>
            <wp:docPr id="1" name="Picture 1" descr="CRRA Logo 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A Logo R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85E" w:rsidRPr="00654BA3" w:rsidRDefault="00BA5426" w:rsidP="00050E49">
      <w:pPr>
        <w:spacing w:before="1920" w:after="36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5943600" cy="615315"/>
                <wp:effectExtent l="9525" t="7620" r="9525" b="571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B5" w:rsidRPr="006A74B5" w:rsidRDefault="006A74B5" w:rsidP="006A74B5">
                            <w:pPr>
                              <w:pStyle w:val="BodyText"/>
                              <w:spacing w:before="60" w:after="60"/>
                              <w:rPr>
                                <w:szCs w:val="20"/>
                              </w:rPr>
                            </w:pPr>
                            <w:r w:rsidRPr="006A74B5">
                              <w:rPr>
                                <w:szCs w:val="20"/>
                              </w:rPr>
                              <w:t>This Questionnaire must be completed and properly executed by an individual or business entity submitting a bid/proposal/statement of qualifications to the Connecticut Resources Recovery Authority (such individual or business entity hereinafter referred to as the “Contractor”).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0;margin-top:29.1pt;width:468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">
                <v:textbox style="mso-fit-shape-to-text:t">
                  <w:txbxContent>
                    <w:p w:rsidR="006A74B5" w:rsidRPr="006A74B5" w:rsidRDefault="006A74B5" w:rsidP="006A74B5">
                      <w:pPr>
                        <w:pStyle w:val="BodyText"/>
                        <w:spacing w:before="60" w:after="60"/>
                        <w:rPr>
                          <w:szCs w:val="20"/>
                        </w:rPr>
                      </w:pPr>
                      <w:r w:rsidRPr="006A74B5">
                        <w:rPr>
                          <w:szCs w:val="20"/>
                        </w:rPr>
                        <w:t>This Questionnaire must be completed and properly executed by an individual or business entity submitting a bid/proposal/statement of qualifications to the Connecticut Resources Recovery Authority (such individual or business entity hereinafter referred to as the “Contractor”).</w:t>
                      </w:r>
                    </w:p>
                  </w:txbxContent>
                </v:textbox>
              </v:shape>
            </w:pict>
          </mc:Fallback>
        </mc:AlternateContent>
      </w:r>
      <w:r w:rsidR="00654BA3" w:rsidRPr="00654BA3">
        <w:rPr>
          <w:rFonts w:ascii="Arial" w:hAnsi="Arial" w:cs="Arial"/>
          <w:b/>
          <w:i/>
          <w:sz w:val="20"/>
          <w:szCs w:val="20"/>
        </w:rPr>
        <w:t>Please answer the following questions by placing an “X” in the appropriate box.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88"/>
        <w:gridCol w:w="576"/>
        <w:gridCol w:w="576"/>
      </w:tblGrid>
      <w:tr w:rsidR="00E6512B" w:rsidTr="000A276E">
        <w:trPr>
          <w:tblHeader/>
        </w:trPr>
        <w:tc>
          <w:tcPr>
            <w:tcW w:w="8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512B" w:rsidRPr="00E6512B" w:rsidRDefault="00E6512B" w:rsidP="00E65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512B" w:rsidRPr="00E6512B" w:rsidRDefault="00E6512B" w:rsidP="00F021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12B" w:rsidRPr="00E6512B" w:rsidRDefault="00E6512B" w:rsidP="00F021E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C536D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759C" w:rsidRDefault="000C536D" w:rsidP="009F759C">
            <w:pPr>
              <w:pStyle w:val="BodyText1"/>
            </w:pPr>
            <w:r>
              <w:t>1.</w:t>
            </w:r>
            <w:r>
              <w:tab/>
            </w:r>
            <w:r w:rsidRPr="00E6512B">
              <w:t xml:space="preserve">Has the </w:t>
            </w:r>
            <w:r w:rsidR="006A74B5">
              <w:t xml:space="preserve">Contractor </w:t>
            </w:r>
            <w:r w:rsidRPr="00E6512B">
              <w:t xml:space="preserve">or any of </w:t>
            </w:r>
            <w:r w:rsidR="009F759C">
              <w:t xml:space="preserve">the following ever been the subject of a </w:t>
            </w:r>
            <w:r w:rsidR="009F759C" w:rsidRPr="009F759C">
              <w:rPr>
                <w:b/>
                <w:u w:val="single"/>
              </w:rPr>
              <w:t>criminal</w:t>
            </w:r>
            <w:r w:rsidR="009F759C">
              <w:t xml:space="preserve"> investigation?</w:t>
            </w:r>
          </w:p>
          <w:p w:rsidR="00D5109C" w:rsidRDefault="00D5109C" w:rsidP="00D5109C">
            <w:pPr>
              <w:pStyle w:val="ListNumber1"/>
            </w:pPr>
            <w:r>
              <w:t>A principal of the Contractor;</w:t>
            </w:r>
          </w:p>
          <w:p w:rsidR="00D5109C" w:rsidRDefault="00D5109C" w:rsidP="00D5109C">
            <w:pPr>
              <w:pStyle w:val="ListNumber1"/>
            </w:pPr>
            <w:r>
              <w:t>An owner of the Contractor;</w:t>
            </w:r>
          </w:p>
          <w:p w:rsidR="00D5109C" w:rsidRDefault="00D5109C" w:rsidP="00D5109C">
            <w:pPr>
              <w:pStyle w:val="ListNumber1"/>
            </w:pPr>
            <w:r>
              <w:t>An officer of the Contractor;</w:t>
            </w:r>
          </w:p>
          <w:p w:rsidR="00D5109C" w:rsidRDefault="00D5109C" w:rsidP="00D5109C">
            <w:pPr>
              <w:pStyle w:val="ListNumber1"/>
            </w:pPr>
            <w:r>
              <w:t>A partner in the Contractor;</w:t>
            </w:r>
          </w:p>
          <w:p w:rsidR="00D5109C" w:rsidRDefault="00D5109C" w:rsidP="00D5109C">
            <w:pPr>
              <w:pStyle w:val="ListNumber1"/>
            </w:pPr>
            <w:r>
              <w:t>A director of the Contractor; or</w:t>
            </w:r>
          </w:p>
          <w:p w:rsidR="009F759C" w:rsidRDefault="00D5109C" w:rsidP="009F759C">
            <w:pPr>
              <w:pStyle w:val="ListNumber1"/>
            </w:pPr>
            <w:r>
              <w:t>A</w:t>
            </w:r>
            <w:r w:rsidR="009F759C">
              <w:t xml:space="preserve"> </w:t>
            </w:r>
            <w:r w:rsidR="000C536D" w:rsidRPr="00E6512B">
              <w:t>stockholder</w:t>
            </w:r>
            <w:r>
              <w:t xml:space="preserve"> of the Contractor</w:t>
            </w:r>
            <w:r w:rsidR="000C536D" w:rsidRPr="00E6512B">
              <w:t xml:space="preserve"> holding </w:t>
            </w:r>
            <w:r w:rsidR="009F759C">
              <w:t xml:space="preserve">50% or </w:t>
            </w:r>
            <w:r w:rsidR="000C536D" w:rsidRPr="00E6512B">
              <w:t xml:space="preserve">more of the stock of the </w:t>
            </w:r>
            <w:r w:rsidR="006A74B5">
              <w:t>Contractor</w:t>
            </w:r>
            <w:r w:rsidR="009F759C">
              <w:t>.</w:t>
            </w:r>
          </w:p>
          <w:p w:rsidR="000C536D" w:rsidRDefault="009F759C" w:rsidP="009F759C">
            <w:pPr>
              <w:pStyle w:val="BodyText1Indent"/>
            </w:pPr>
            <w:r>
              <w:t>I</w:t>
            </w:r>
            <w:r w:rsidR="000C536D" w:rsidRPr="00E6512B">
              <w:t>f you answered “Yes” to Question 1, proceed to Question 1A and, on a separate sheet of paper, state the following:  the court in which the investigation is taking or took place; the approximate date the investigation commenced and, if applicable, concluded; the subject matter of the investigation; and the identi</w:t>
            </w:r>
            <w:r w:rsidR="00132542">
              <w:t>t</w:t>
            </w:r>
            <w:r w:rsidR="000C536D" w:rsidRPr="00E6512B">
              <w:t>y of the person or entity involved.</w:t>
            </w:r>
          </w:p>
          <w:p w:rsidR="000C536D" w:rsidRPr="00E6512B" w:rsidRDefault="000437B9" w:rsidP="000437B9">
            <w:pPr>
              <w:pStyle w:val="BodyText1Indent"/>
            </w:pPr>
            <w:r w:rsidRPr="00E6512B">
              <w:t>If you answered “No” to Question 1, proceed to Question 2</w:t>
            </w:r>
            <w:r>
              <w:t>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36D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536D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437B9">
        <w:tc>
          <w:tcPr>
            <w:tcW w:w="8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7B9" w:rsidRDefault="000437B9" w:rsidP="000437B9">
            <w:pPr>
              <w:pStyle w:val="BodyText2"/>
            </w:pPr>
            <w:r>
              <w:t>1A.</w:t>
            </w:r>
            <w:r>
              <w:tab/>
            </w:r>
            <w:r w:rsidRPr="00E6512B">
              <w:t>Has any indictment arisen out of any such investigation?</w:t>
            </w:r>
          </w:p>
          <w:p w:rsidR="000437B9" w:rsidRDefault="000437B9" w:rsidP="000437B9">
            <w:pPr>
              <w:pStyle w:val="BodyText2Indent"/>
            </w:pPr>
            <w:r w:rsidRPr="00E6512B">
              <w:t xml:space="preserve">If you answered “Yes” to Question 1A, </w:t>
            </w:r>
            <w:r w:rsidR="00276C7B">
              <w:t xml:space="preserve">proceed to Question </w:t>
            </w:r>
            <w:r w:rsidR="00050E49">
              <w:t>1B</w:t>
            </w:r>
            <w:r w:rsidR="00276C7B">
              <w:t xml:space="preserve"> and, </w:t>
            </w:r>
            <w:r w:rsidRPr="00E6512B">
              <w:t>on a separate sheet of paper</w:t>
            </w:r>
            <w:r w:rsidR="00276C7B">
              <w:t>,</w:t>
            </w:r>
            <w:r w:rsidRPr="00E6512B">
              <w:t xml:space="preserve"> state the following:</w:t>
            </w:r>
            <w:r w:rsidR="00276C7B">
              <w:t xml:space="preserve"> </w:t>
            </w:r>
            <w:r w:rsidRPr="00E6512B">
              <w:t xml:space="preserve"> the name of the person or entity indicted; and the status of any such indictment.</w:t>
            </w:r>
          </w:p>
          <w:p w:rsidR="000437B9" w:rsidRPr="00E6512B" w:rsidRDefault="000437B9" w:rsidP="000437B9">
            <w:pPr>
              <w:pStyle w:val="BodyText2Indent"/>
            </w:pPr>
            <w:r w:rsidRPr="00E6512B">
              <w:t>If you answered “No” to Question 1A, proceed to Question 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50E49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0E49" w:rsidRDefault="00050E49" w:rsidP="00050E49">
            <w:pPr>
              <w:pStyle w:val="BodyText2"/>
            </w:pPr>
            <w:r>
              <w:t>1B.</w:t>
            </w:r>
            <w:r>
              <w:tab/>
              <w:t>Has any conviction arisen out of any such indictment?</w:t>
            </w:r>
          </w:p>
          <w:p w:rsidR="00050E49" w:rsidRDefault="00050E49" w:rsidP="00050E49">
            <w:pPr>
              <w:pStyle w:val="BodyText2Indent"/>
            </w:pPr>
            <w:r w:rsidRPr="00E6512B">
              <w:t>If you answered “Yes” to Question 1</w:t>
            </w:r>
            <w:r>
              <w:t>B</w:t>
            </w:r>
            <w:r w:rsidRPr="00E6512B">
              <w:t xml:space="preserve">, </w:t>
            </w:r>
            <w:r>
              <w:t xml:space="preserve">proceed to Question 2 and, </w:t>
            </w:r>
            <w:r w:rsidRPr="00E6512B">
              <w:t>on a separate sheet of paper</w:t>
            </w:r>
            <w:r>
              <w:t>,</w:t>
            </w:r>
            <w:r w:rsidRPr="00E6512B">
              <w:t xml:space="preserve"> state the following:</w:t>
            </w:r>
            <w:r>
              <w:t xml:space="preserve"> </w:t>
            </w:r>
            <w:r w:rsidRPr="00E6512B">
              <w:t xml:space="preserve"> the name of the person or entity </w:t>
            </w:r>
            <w:r>
              <w:t>convicted, the sentence imposed and whether or not an appeal of the conviction is pending.</w:t>
            </w:r>
          </w:p>
          <w:p w:rsidR="00050E49" w:rsidRDefault="00050E49" w:rsidP="00050E49">
            <w:pPr>
              <w:pStyle w:val="BodyText2Indent"/>
            </w:pPr>
            <w:r w:rsidRPr="00E6512B">
              <w:t>If you answered “No” to Question 1</w:t>
            </w:r>
            <w:r>
              <w:t>B</w:t>
            </w:r>
            <w:r w:rsidRPr="00E6512B">
              <w:t>, proceed to Question 2.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50E49" w:rsidRDefault="00050E49">
      <w: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88"/>
        <w:gridCol w:w="576"/>
        <w:gridCol w:w="576"/>
      </w:tblGrid>
      <w:tr w:rsidR="000437B9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759C" w:rsidRDefault="009F759C" w:rsidP="009F759C">
            <w:pPr>
              <w:pStyle w:val="BodyText1"/>
            </w:pPr>
            <w:r>
              <w:lastRenderedPageBreak/>
              <w:t>2.</w:t>
            </w:r>
            <w:r>
              <w:tab/>
            </w:r>
            <w:r w:rsidR="000437B9">
              <w:t xml:space="preserve">Has the </w:t>
            </w:r>
            <w:r w:rsidR="006A74B5" w:rsidRPr="009F759C">
              <w:t>Contractor</w:t>
            </w:r>
            <w:r w:rsidR="006A74B5">
              <w:t xml:space="preserve"> </w:t>
            </w:r>
            <w:r w:rsidR="000437B9">
              <w:t xml:space="preserve">or any of </w:t>
            </w:r>
            <w:r>
              <w:t xml:space="preserve">the following ever been the subject of a </w:t>
            </w:r>
            <w:r w:rsidRPr="009F759C">
              <w:rPr>
                <w:b/>
                <w:u w:val="single"/>
              </w:rPr>
              <w:t>civil</w:t>
            </w:r>
            <w:r>
              <w:t xml:space="preserve"> investigation</w:t>
            </w:r>
            <w:r w:rsidR="00E11F07">
              <w:rPr>
                <w:rStyle w:val="FootnoteReference"/>
              </w:rPr>
              <w:footnoteReference w:id="1"/>
            </w:r>
            <w:r>
              <w:t>?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 principal of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An owner of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An officer of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 partner in the Contractor;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>A director of the Contractor; or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1"/>
              </w:numPr>
            </w:pPr>
            <w:r>
              <w:t xml:space="preserve">A </w:t>
            </w:r>
            <w:r w:rsidRPr="00E6512B">
              <w:t>stockholder</w:t>
            </w:r>
            <w:r>
              <w:t xml:space="preserve"> of the Contractor</w:t>
            </w:r>
            <w:r w:rsidRPr="00E6512B">
              <w:t xml:space="preserve"> holding </w:t>
            </w:r>
            <w:r>
              <w:t xml:space="preserve">50% or </w:t>
            </w:r>
            <w:r w:rsidRPr="00E6512B">
              <w:t xml:space="preserve">more of the stock of the </w:t>
            </w:r>
            <w:r>
              <w:t>Contractor.</w:t>
            </w:r>
          </w:p>
          <w:p w:rsidR="000437B9" w:rsidRDefault="000437B9" w:rsidP="000437B9">
            <w:pPr>
              <w:pStyle w:val="BodyText1Indent"/>
            </w:pPr>
            <w:r w:rsidRPr="00B17803">
              <w:t>If you answered “Yes” to Question 2,</w:t>
            </w:r>
            <w:r w:rsidR="00276C7B">
              <w:t xml:space="preserve"> proceed to Question 3 and,</w:t>
            </w:r>
            <w:r w:rsidRPr="00B17803">
              <w:t xml:space="preserve"> on a separate sheet of paper</w:t>
            </w:r>
            <w:r w:rsidR="00276C7B">
              <w:t>,</w:t>
            </w:r>
            <w:r w:rsidRPr="00B17803">
              <w:t xml:space="preserve"> state the following:</w:t>
            </w:r>
            <w:r w:rsidR="00276C7B">
              <w:t xml:space="preserve"> </w:t>
            </w:r>
            <w:r w:rsidRPr="00B17803">
              <w:t xml:space="preserve"> the court or other forum in which the investigation took or is taking place; the approximate date the investigation commenced and, if applicable, concluded; the subject matter of the investigation; the identi</w:t>
            </w:r>
            <w:r w:rsidR="00132542">
              <w:t>t</w:t>
            </w:r>
            <w:r w:rsidRPr="00B17803">
              <w:t xml:space="preserve">y of the person or entity involved; </w:t>
            </w:r>
            <w:r w:rsidR="00C57BBF">
              <w:t>the status of the investigation; and the outcome of the investigation.</w:t>
            </w:r>
          </w:p>
          <w:p w:rsidR="000437B9" w:rsidRPr="00E6512B" w:rsidRDefault="000437B9" w:rsidP="00654BA3">
            <w:pPr>
              <w:pStyle w:val="BodyText1Indent"/>
            </w:pPr>
            <w:r w:rsidRPr="00B17803">
              <w:t>If you answered “No” to Question 2, proceed to Question 3.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437B9" w:rsidTr="009F759C">
        <w:trPr>
          <w:cantSplit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276E" w:rsidRDefault="00BD185E" w:rsidP="00BD185E">
            <w:pPr>
              <w:pStyle w:val="BodyText1"/>
            </w:pPr>
            <w:r>
              <w:t>3.</w:t>
            </w:r>
            <w:r>
              <w:tab/>
              <w:t xml:space="preserve">Has any entity (e.g., corporation, partnership, etc.) in which </w:t>
            </w:r>
            <w:r w:rsidR="000A276E">
              <w:t xml:space="preserve">any of the following has an ownership interest of 50% or more in such entity ever been the subject of a </w:t>
            </w:r>
            <w:r w:rsidR="000A276E" w:rsidRPr="007B2B72">
              <w:rPr>
                <w:b/>
                <w:u w:val="single"/>
              </w:rPr>
              <w:t>criminal</w:t>
            </w:r>
            <w:r w:rsidR="000A276E">
              <w:t xml:space="preserve"> investigation?</w:t>
            </w:r>
          </w:p>
          <w:p w:rsidR="000A276E" w:rsidRDefault="000A276E" w:rsidP="00D5109C">
            <w:pPr>
              <w:pStyle w:val="ListNumber1"/>
              <w:numPr>
                <w:ilvl w:val="0"/>
                <w:numId w:val="17"/>
              </w:numPr>
            </w:pPr>
            <w:r>
              <w:t>A</w:t>
            </w:r>
            <w:r w:rsidR="00BD185E">
              <w:t xml:space="preserve"> principal</w:t>
            </w:r>
            <w:r>
              <w:t xml:space="preserve"> of the Contractor;</w:t>
            </w:r>
          </w:p>
          <w:p w:rsidR="000A276E" w:rsidRDefault="000A276E" w:rsidP="000A276E">
            <w:pPr>
              <w:pStyle w:val="ListNumber1"/>
            </w:pPr>
            <w:r>
              <w:t>An</w:t>
            </w:r>
            <w:r w:rsidR="00BD185E">
              <w:t xml:space="preserve"> owner</w:t>
            </w:r>
            <w:r>
              <w:t xml:space="preserve"> of the Contractor;</w:t>
            </w:r>
          </w:p>
          <w:p w:rsidR="000A276E" w:rsidRDefault="000A276E" w:rsidP="000A276E">
            <w:pPr>
              <w:pStyle w:val="ListNumber1"/>
            </w:pPr>
            <w:r>
              <w:t>An</w:t>
            </w:r>
            <w:r w:rsidR="00BD185E">
              <w:t xml:space="preserve"> officer</w:t>
            </w:r>
            <w:r>
              <w:t xml:space="preserve"> of the Contractor;</w:t>
            </w:r>
          </w:p>
          <w:p w:rsidR="000A276E" w:rsidRDefault="000A276E" w:rsidP="000A276E">
            <w:pPr>
              <w:pStyle w:val="ListNumber1"/>
            </w:pPr>
            <w:r>
              <w:t>A</w:t>
            </w:r>
            <w:r w:rsidR="00BD185E">
              <w:t xml:space="preserve"> partner</w:t>
            </w:r>
            <w:r>
              <w:t xml:space="preserve"> in the Contractor;</w:t>
            </w:r>
          </w:p>
          <w:p w:rsidR="000A276E" w:rsidRDefault="000A276E" w:rsidP="000A276E">
            <w:pPr>
              <w:pStyle w:val="ListNumber1"/>
            </w:pPr>
            <w:r>
              <w:t>A</w:t>
            </w:r>
            <w:r w:rsidR="00BD185E">
              <w:t xml:space="preserve"> director</w:t>
            </w:r>
            <w:r>
              <w:t xml:space="preserve"> of the Contractor; </w:t>
            </w:r>
            <w:r w:rsidR="00BD185E">
              <w:t>or</w:t>
            </w:r>
          </w:p>
          <w:p w:rsidR="000437B9" w:rsidRDefault="000A276E" w:rsidP="000A276E">
            <w:pPr>
              <w:pStyle w:val="ListNumber1"/>
            </w:pPr>
            <w:r>
              <w:t>A</w:t>
            </w:r>
            <w:r w:rsidR="00BD185E">
              <w:t xml:space="preserve"> stockholder of the </w:t>
            </w:r>
            <w:r w:rsidR="006A74B5">
              <w:t>Contractor</w:t>
            </w:r>
            <w:r>
              <w:t>.</w:t>
            </w:r>
          </w:p>
          <w:p w:rsidR="00BD185E" w:rsidRDefault="00BD185E" w:rsidP="00BD185E">
            <w:pPr>
              <w:pStyle w:val="BodyText1Indent"/>
            </w:pPr>
            <w:r>
              <w:t>If you answered “Yes” to Question 3, proceed to Question 3A and</w:t>
            </w:r>
            <w:r w:rsidR="00276C7B">
              <w:t>,</w:t>
            </w:r>
            <w:r>
              <w:t xml:space="preserve"> on a separate sheet of paper</w:t>
            </w:r>
            <w:r w:rsidR="00276C7B">
              <w:t>,</w:t>
            </w:r>
            <w:r>
              <w:t xml:space="preserve"> state the following:</w:t>
            </w:r>
            <w:r w:rsidR="00276C7B">
              <w:t xml:space="preserve">  </w:t>
            </w:r>
            <w:r>
              <w:t>the court in which the investigation is taking or took place; the approximate date the investigation commenced and, if applicable, concluded; the subject matter of the investigation; and the identity of the person or entity involved.</w:t>
            </w:r>
          </w:p>
          <w:p w:rsidR="00BD185E" w:rsidRPr="00E6512B" w:rsidRDefault="00BD185E" w:rsidP="00BD185E">
            <w:pPr>
              <w:pStyle w:val="BodyText1Indent"/>
            </w:pPr>
            <w:r>
              <w:t>If you answered “No” to Question 3, proceed to Question 4.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437B9">
        <w:tc>
          <w:tcPr>
            <w:tcW w:w="83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7B9" w:rsidRDefault="00BD185E" w:rsidP="00BD185E">
            <w:pPr>
              <w:pStyle w:val="BodyText2"/>
            </w:pPr>
            <w:r>
              <w:t>3A.</w:t>
            </w:r>
            <w:r>
              <w:tab/>
              <w:t>Has any indictment arisen out of any such investigation?</w:t>
            </w:r>
          </w:p>
          <w:p w:rsidR="00BD185E" w:rsidRDefault="00BD185E" w:rsidP="00BD185E">
            <w:pPr>
              <w:pStyle w:val="BodyText2Indent"/>
            </w:pPr>
            <w:r>
              <w:t xml:space="preserve">If you answered “Yes” to Question 3A, </w:t>
            </w:r>
            <w:r w:rsidR="00276C7B">
              <w:t xml:space="preserve">proceed to Question </w:t>
            </w:r>
            <w:r w:rsidR="00050E49">
              <w:t>3B</w:t>
            </w:r>
            <w:r w:rsidR="00276C7B">
              <w:t xml:space="preserve"> and, </w:t>
            </w:r>
            <w:r>
              <w:t>on a separate sheet of paper</w:t>
            </w:r>
            <w:r w:rsidR="00276C7B">
              <w:t>,</w:t>
            </w:r>
            <w:r>
              <w:t xml:space="preserve"> state the following</w:t>
            </w:r>
            <w:r w:rsidR="00276C7B">
              <w:t xml:space="preserve">: </w:t>
            </w:r>
            <w:r>
              <w:t xml:space="preserve"> the name of the person or entity indicted; and the status of any such indictment.</w:t>
            </w:r>
          </w:p>
          <w:p w:rsidR="00276C7B" w:rsidRPr="00E6512B" w:rsidRDefault="00276C7B" w:rsidP="00BD185E">
            <w:pPr>
              <w:pStyle w:val="BodyText2Indent"/>
            </w:pPr>
            <w:r>
              <w:t>If you answered “No” to question 3A, proceed to Question 4.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050E49" w:rsidTr="00E11F07">
        <w:trPr>
          <w:cantSplit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0E49" w:rsidRDefault="00050E49" w:rsidP="00050E49">
            <w:pPr>
              <w:pStyle w:val="BodyText2"/>
            </w:pPr>
            <w:r>
              <w:t>3B.</w:t>
            </w:r>
            <w:r>
              <w:tab/>
              <w:t>Has any conviction arisen out of any such indictment?</w:t>
            </w:r>
          </w:p>
          <w:p w:rsidR="00050E49" w:rsidRDefault="00050E49" w:rsidP="00050E49">
            <w:pPr>
              <w:pStyle w:val="BodyText2Indent"/>
            </w:pPr>
            <w:r w:rsidRPr="00E6512B">
              <w:t xml:space="preserve">If </w:t>
            </w:r>
            <w:r>
              <w:t>you answered “Yes” to Question 3B</w:t>
            </w:r>
            <w:r w:rsidRPr="00E6512B">
              <w:t xml:space="preserve">, </w:t>
            </w:r>
            <w:r>
              <w:t xml:space="preserve">proceed to Question 4 and, </w:t>
            </w:r>
            <w:r w:rsidRPr="00E6512B">
              <w:t>on a separate sheet of paper</w:t>
            </w:r>
            <w:r>
              <w:t>,</w:t>
            </w:r>
            <w:r w:rsidRPr="00E6512B">
              <w:t xml:space="preserve"> state the following:</w:t>
            </w:r>
            <w:r>
              <w:t xml:space="preserve"> </w:t>
            </w:r>
            <w:r w:rsidRPr="00E6512B">
              <w:t xml:space="preserve"> the name of the person or entity </w:t>
            </w:r>
            <w:r>
              <w:t>convicted, the sentence imposed and whether or not an appeal of the conviction is pending.</w:t>
            </w:r>
          </w:p>
          <w:p w:rsidR="00050E49" w:rsidRDefault="00050E49" w:rsidP="00050E49">
            <w:pPr>
              <w:pStyle w:val="BodyText2Indent"/>
            </w:pPr>
            <w:r w:rsidRPr="00E6512B">
              <w:t>If you answer</w:t>
            </w:r>
            <w:r>
              <w:t>ed “No” to Question 3B</w:t>
            </w:r>
            <w:r w:rsidRPr="00E6512B">
              <w:t xml:space="preserve">, proceed to Question </w:t>
            </w:r>
            <w:r>
              <w:t>4</w:t>
            </w:r>
            <w:r w:rsidRPr="00E6512B">
              <w:t>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E49" w:rsidRPr="0076105C" w:rsidRDefault="00050E49" w:rsidP="00F819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76D7B" w:rsidTr="00E11F07">
        <w:trPr>
          <w:cantSplit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6D7B" w:rsidRDefault="00A76D7B" w:rsidP="00B96DD2">
            <w:pPr>
              <w:pStyle w:val="BodyText1"/>
            </w:pPr>
            <w:r>
              <w:lastRenderedPageBreak/>
              <w:t>4.</w:t>
            </w:r>
            <w:r>
              <w:tab/>
              <w:t xml:space="preserve">Has any entity (e.g., corporation, partnership, etc.) </w:t>
            </w:r>
            <w:r w:rsidR="000A276E">
              <w:t xml:space="preserve">in which any of the following has an ownership interest of 50% or more in such entity </w:t>
            </w:r>
            <w:r>
              <w:t xml:space="preserve">ever been the subject of a </w:t>
            </w:r>
            <w:r w:rsidRPr="007B2B72">
              <w:rPr>
                <w:b/>
                <w:u w:val="single"/>
              </w:rPr>
              <w:t>civil</w:t>
            </w:r>
            <w:r>
              <w:t xml:space="preserve"> investigation</w:t>
            </w:r>
            <w:r w:rsidR="008C4455" w:rsidRPr="008C4455">
              <w:rPr>
                <w:vertAlign w:val="superscript"/>
              </w:rPr>
              <w:t>1</w:t>
            </w:r>
            <w:r>
              <w:t>?</w:t>
            </w:r>
          </w:p>
          <w:p w:rsidR="000A276E" w:rsidRDefault="000A276E" w:rsidP="000A276E">
            <w:pPr>
              <w:pStyle w:val="ListNumber1"/>
              <w:numPr>
                <w:ilvl w:val="0"/>
                <w:numId w:val="15"/>
              </w:numPr>
            </w:pPr>
            <w:r>
              <w:t>A principal of the Contractor;</w:t>
            </w:r>
          </w:p>
          <w:p w:rsidR="000A276E" w:rsidRDefault="000A276E" w:rsidP="000A276E">
            <w:pPr>
              <w:pStyle w:val="ListNumber1"/>
            </w:pPr>
            <w:r>
              <w:t>An owner of the Contractor;</w:t>
            </w:r>
          </w:p>
          <w:p w:rsidR="000A276E" w:rsidRDefault="000A276E" w:rsidP="000A276E">
            <w:pPr>
              <w:pStyle w:val="ListNumber1"/>
            </w:pPr>
            <w:r>
              <w:t>An officer of the Contractor;</w:t>
            </w:r>
          </w:p>
          <w:p w:rsidR="000A276E" w:rsidRDefault="000A276E" w:rsidP="000A276E">
            <w:pPr>
              <w:pStyle w:val="ListNumber1"/>
            </w:pPr>
            <w:r>
              <w:t>A partner in the Contractor;</w:t>
            </w:r>
          </w:p>
          <w:p w:rsidR="000A276E" w:rsidRDefault="000A276E" w:rsidP="000A276E">
            <w:pPr>
              <w:pStyle w:val="ListNumber1"/>
            </w:pPr>
            <w:r>
              <w:t>A director of the Contractor; or</w:t>
            </w:r>
          </w:p>
          <w:p w:rsidR="000A276E" w:rsidRDefault="000A276E" w:rsidP="000A276E">
            <w:pPr>
              <w:pStyle w:val="ListNumber1"/>
            </w:pPr>
            <w:r>
              <w:t>A stockholder of the Contractor.</w:t>
            </w:r>
          </w:p>
          <w:p w:rsidR="00A76D7B" w:rsidRDefault="00A76D7B" w:rsidP="00B96DD2">
            <w:pPr>
              <w:pStyle w:val="BodyText1Indent"/>
            </w:pPr>
            <w:r>
              <w:t>If you answered “Yes” to Question 4,</w:t>
            </w:r>
            <w:r w:rsidR="00D5109C">
              <w:t xml:space="preserve"> proceed to Question 5 and,</w:t>
            </w:r>
            <w:r>
              <w:t xml:space="preserve"> on a separate sheet of paper state the following: the court in which the investigation is taking or took place; the approximate date the investigation commenced and, if applicable, concluded; the subject matter of the investigation; the identity of the person or entity involved; the status of the investigation</w:t>
            </w:r>
            <w:r w:rsidR="00C57BBF">
              <w:t>; and the outcome of the investigation.</w:t>
            </w:r>
            <w:r>
              <w:t>.</w:t>
            </w:r>
          </w:p>
          <w:p w:rsidR="00D5109C" w:rsidRPr="00E6512B" w:rsidRDefault="00D5109C" w:rsidP="00B96DD2">
            <w:pPr>
              <w:pStyle w:val="BodyText1Indent"/>
            </w:pPr>
            <w:r>
              <w:t>If you answered “No” to question 4, proceed to Question 5.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6D7B" w:rsidRPr="0076105C" w:rsidRDefault="00A76D7B" w:rsidP="00B96DD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6D7B" w:rsidRPr="0076105C" w:rsidRDefault="00A76D7B" w:rsidP="00B96DD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37B9"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7B9" w:rsidRDefault="00A76D7B" w:rsidP="00BD185E">
            <w:pPr>
              <w:pStyle w:val="BodyText1"/>
            </w:pPr>
            <w:r>
              <w:t>5</w:t>
            </w:r>
            <w:r w:rsidR="00BD185E">
              <w:t>.</w:t>
            </w:r>
            <w:r w:rsidR="00BD185E">
              <w:tab/>
            </w:r>
            <w:r w:rsidRPr="00E6512B">
              <w:t xml:space="preserve">Has the </w:t>
            </w:r>
            <w:r w:rsidR="006A74B5">
              <w:t xml:space="preserve">Contractor </w:t>
            </w:r>
            <w:r w:rsidRPr="00E6512B">
              <w:t xml:space="preserve">or any of </w:t>
            </w:r>
            <w:r w:rsidR="00D5109C">
              <w:t xml:space="preserve">the following </w:t>
            </w:r>
            <w:r w:rsidRPr="00E6512B">
              <w:t xml:space="preserve">ever been </w:t>
            </w:r>
            <w:r>
              <w:t>debarred from bidding on, or otherwise applying for, any contract with the State of Connecticut or any other governmental authority?</w:t>
            </w:r>
          </w:p>
          <w:p w:rsidR="00D5109C" w:rsidRDefault="00D5109C" w:rsidP="00D5109C">
            <w:pPr>
              <w:pStyle w:val="ListNumber1"/>
              <w:numPr>
                <w:ilvl w:val="0"/>
                <w:numId w:val="19"/>
              </w:numPr>
            </w:pPr>
            <w:r>
              <w:t>A principal of the Contractor;</w:t>
            </w:r>
          </w:p>
          <w:p w:rsidR="00D5109C" w:rsidRDefault="00D5109C" w:rsidP="00D5109C">
            <w:pPr>
              <w:pStyle w:val="ListNumber1"/>
            </w:pPr>
            <w:r>
              <w:t>An owner of the Contractor;</w:t>
            </w:r>
          </w:p>
          <w:p w:rsidR="00D5109C" w:rsidRDefault="00D5109C" w:rsidP="00D5109C">
            <w:pPr>
              <w:pStyle w:val="ListNumber1"/>
            </w:pPr>
            <w:r>
              <w:t>An officer of the Contractor;</w:t>
            </w:r>
          </w:p>
          <w:p w:rsidR="00D5109C" w:rsidRDefault="00D5109C" w:rsidP="00D5109C">
            <w:pPr>
              <w:pStyle w:val="ListNumber1"/>
            </w:pPr>
            <w:r>
              <w:t>A partner in the Contractor;</w:t>
            </w:r>
          </w:p>
          <w:p w:rsidR="00D5109C" w:rsidRDefault="00D5109C" w:rsidP="00D5109C">
            <w:pPr>
              <w:pStyle w:val="ListNumber1"/>
            </w:pPr>
            <w:r>
              <w:t>A director of the Contractor; or</w:t>
            </w:r>
          </w:p>
          <w:p w:rsidR="00D5109C" w:rsidRDefault="00D5109C" w:rsidP="00D5109C">
            <w:pPr>
              <w:pStyle w:val="ListNumber1"/>
            </w:pPr>
            <w:r>
              <w:t xml:space="preserve">A </w:t>
            </w:r>
            <w:r w:rsidRPr="00E6512B">
              <w:t>stockholder</w:t>
            </w:r>
            <w:r>
              <w:t xml:space="preserve"> of the Contractor</w:t>
            </w:r>
            <w:r w:rsidRPr="00E6512B">
              <w:t xml:space="preserve"> holding </w:t>
            </w:r>
            <w:r>
              <w:t xml:space="preserve">50% or </w:t>
            </w:r>
            <w:r w:rsidRPr="00E6512B">
              <w:t xml:space="preserve">more of the stock of the </w:t>
            </w:r>
            <w:r>
              <w:t>Contractor.</w:t>
            </w:r>
          </w:p>
          <w:p w:rsidR="00BD185E" w:rsidRDefault="00BD185E" w:rsidP="00BD185E">
            <w:pPr>
              <w:pStyle w:val="BodyText1Indent"/>
            </w:pPr>
            <w:r>
              <w:t xml:space="preserve">If you answered “Yes” to Question </w:t>
            </w:r>
            <w:r w:rsidR="00A76D7B">
              <w:t>5</w:t>
            </w:r>
            <w:r>
              <w:t xml:space="preserve">, </w:t>
            </w:r>
            <w:r w:rsidR="00DC4E66">
              <w:t xml:space="preserve">proceed to the Certification on the following page and, </w:t>
            </w:r>
            <w:r>
              <w:t xml:space="preserve">on a separate sheet of paper </w:t>
            </w:r>
            <w:r w:rsidR="00A76D7B">
              <w:t>please explain.</w:t>
            </w:r>
          </w:p>
          <w:p w:rsidR="00DC4E66" w:rsidRPr="00E6512B" w:rsidRDefault="00DC4E66" w:rsidP="00BD185E">
            <w:pPr>
              <w:pStyle w:val="BodyText1Indent"/>
            </w:pPr>
            <w:r>
              <w:t>If you answered “No” to question 5, proceed to the Certification on the following page.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7B9" w:rsidRPr="0076105C" w:rsidRDefault="007B2B72" w:rsidP="007B2B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7610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</w:r>
            <w:r w:rsidRPr="007610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A76D7B" w:rsidRDefault="00A76D7B" w:rsidP="00050E49">
      <w:pPr>
        <w:pStyle w:val="BodyText"/>
        <w:tabs>
          <w:tab w:val="left" w:pos="990"/>
        </w:tabs>
        <w:rPr>
          <w:rFonts w:cs="Arial"/>
        </w:rPr>
      </w:pPr>
    </w:p>
    <w:p w:rsidR="00DC4E66" w:rsidRPr="00DC4E66" w:rsidRDefault="00DC4E66" w:rsidP="00050E49">
      <w:pPr>
        <w:pStyle w:val="BodyText"/>
        <w:tabs>
          <w:tab w:val="left" w:pos="990"/>
        </w:tabs>
        <w:spacing w:after="120"/>
        <w:rPr>
          <w:rFonts w:cs="Arial"/>
          <w:b/>
        </w:rPr>
      </w:pPr>
      <w:r w:rsidRPr="00DC4E66">
        <w:rPr>
          <w:rFonts w:cs="Arial"/>
          <w:b/>
        </w:rPr>
        <w:t>CERTIFICATION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</w:tblGrid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A76D7B" w:rsidRPr="00BF089A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</w:pPr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r w:rsidRPr="00D0556C">
              <w:rPr>
                <w:rFonts w:cs="Arial"/>
                <w:sz w:val="16"/>
                <w:szCs w:val="16"/>
              </w:rPr>
              <w:t>(print/type)</w:t>
            </w:r>
            <w:r>
              <w:rPr>
                <w:rFonts w:cs="Arial"/>
              </w:rPr>
              <w:t>:</w:t>
            </w:r>
          </w:p>
        </w:tc>
        <w:bookmarkStart w:id="13" w:name="Text16"/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3"/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bookmarkStart w:id="14" w:name="Text17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4"/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State Of:</w:t>
            </w:r>
          </w:p>
        </w:tc>
        <w:bookmarkStart w:id="15" w:name="Text18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5"/>
          </w:p>
        </w:tc>
      </w:tr>
      <w:tr w:rsidR="00A76D7B">
        <w:trPr>
          <w:trHeight w:hRule="exact" w:val="360"/>
        </w:trPr>
        <w:tc>
          <w:tcPr>
            <w:tcW w:w="1728" w:type="dxa"/>
            <w:vAlign w:val="bottom"/>
          </w:tcPr>
          <w:p w:rsidR="00A76D7B" w:rsidRDefault="00A76D7B" w:rsidP="00B96DD2">
            <w:pPr>
              <w:pStyle w:val="BodyText"/>
              <w:tabs>
                <w:tab w:val="left" w:pos="990"/>
              </w:tabs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County Of:</w:t>
            </w:r>
          </w:p>
        </w:tc>
        <w:bookmarkStart w:id="16" w:name="Text19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D7B" w:rsidRPr="00DC6A74" w:rsidRDefault="00A76D7B" w:rsidP="00B96DD2">
            <w:pPr>
              <w:pStyle w:val="BodyText"/>
              <w:tabs>
                <w:tab w:val="left" w:pos="990"/>
              </w:tabs>
              <w:spacing w:after="0"/>
              <w:jc w:val="left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6"/>
          </w:p>
        </w:tc>
      </w:tr>
    </w:tbl>
    <w:p w:rsidR="00A76D7B" w:rsidRDefault="00A76D7B" w:rsidP="00050E49">
      <w:pPr>
        <w:pStyle w:val="BodyText"/>
        <w:tabs>
          <w:tab w:val="left" w:pos="994"/>
        </w:tabs>
        <w:rPr>
          <w:rFonts w:cs="Arial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89"/>
        <w:gridCol w:w="4500"/>
        <w:gridCol w:w="2700"/>
        <w:gridCol w:w="360"/>
        <w:gridCol w:w="727"/>
      </w:tblGrid>
      <w:tr w:rsidR="00A76D7B">
        <w:tc>
          <w:tcPr>
            <w:tcW w:w="5789" w:type="dxa"/>
            <w:gridSpan w:val="2"/>
            <w:tcBorders>
              <w:bottom w:val="single" w:sz="4" w:space="0" w:color="auto"/>
            </w:tcBorders>
          </w:tcPr>
          <w:bookmarkStart w:id="17" w:name="Text10"/>
          <w:p w:rsidR="00A76D7B" w:rsidRPr="00DC6A74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7"/>
          </w:p>
        </w:tc>
        <w:tc>
          <w:tcPr>
            <w:tcW w:w="3787" w:type="dxa"/>
            <w:gridSpan w:val="3"/>
            <w:tcBorders>
              <w:left w:val="nil"/>
            </w:tcBorders>
          </w:tcPr>
          <w:p w:rsidR="00A76D7B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, being fully sworn, deposes and says that </w:t>
            </w:r>
          </w:p>
        </w:tc>
      </w:tr>
      <w:tr w:rsidR="00A76D7B">
        <w:tc>
          <w:tcPr>
            <w:tcW w:w="1289" w:type="dxa"/>
          </w:tcPr>
          <w:p w:rsidR="00A76D7B" w:rsidRPr="003944CC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Pr="003944CC">
              <w:rPr>
                <w:rFonts w:cs="Arial"/>
                <w:szCs w:val="20"/>
              </w:rPr>
              <w:t>e/she is the</w:t>
            </w:r>
          </w:p>
        </w:tc>
        <w:tc>
          <w:tcPr>
            <w:tcW w:w="7560" w:type="dxa"/>
            <w:gridSpan w:val="3"/>
            <w:tcBorders>
              <w:left w:val="nil"/>
              <w:bottom w:val="single" w:sz="4" w:space="0" w:color="auto"/>
            </w:tcBorders>
          </w:tcPr>
          <w:p w:rsidR="00A76D7B" w:rsidRPr="00DC6A74" w:rsidRDefault="00DC6A74" w:rsidP="00DC4E66">
            <w:pPr>
              <w:pStyle w:val="BodyText"/>
              <w:tabs>
                <w:tab w:val="left" w:pos="994"/>
              </w:tabs>
              <w:spacing w:before="60" w:after="0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8"/>
          </w:p>
        </w:tc>
        <w:tc>
          <w:tcPr>
            <w:tcW w:w="727" w:type="dxa"/>
            <w:tcBorders>
              <w:left w:val="nil"/>
            </w:tcBorders>
            <w:vAlign w:val="center"/>
          </w:tcPr>
          <w:p w:rsidR="00A76D7B" w:rsidRPr="003944CC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sz w:val="16"/>
                <w:szCs w:val="16"/>
              </w:rPr>
            </w:pPr>
            <w:r w:rsidRPr="003944CC">
              <w:rPr>
                <w:rFonts w:cs="Arial"/>
                <w:sz w:val="16"/>
                <w:szCs w:val="16"/>
              </w:rPr>
              <w:t xml:space="preserve">(Title) </w:t>
            </w:r>
            <w:r w:rsidRPr="003944CC">
              <w:rPr>
                <w:rFonts w:cs="Arial"/>
                <w:szCs w:val="20"/>
              </w:rPr>
              <w:t>of</w:t>
            </w:r>
          </w:p>
        </w:tc>
      </w:tr>
      <w:tr w:rsidR="00A76D7B" w:rsidTr="00BB0F7A">
        <w:tc>
          <w:tcPr>
            <w:tcW w:w="8489" w:type="dxa"/>
            <w:gridSpan w:val="3"/>
            <w:tcBorders>
              <w:bottom w:val="single" w:sz="4" w:space="0" w:color="auto"/>
            </w:tcBorders>
          </w:tcPr>
          <w:p w:rsidR="00A76D7B" w:rsidRPr="00DC6A74" w:rsidRDefault="00DC6A74" w:rsidP="00DC4E66">
            <w:pPr>
              <w:pStyle w:val="BodyText"/>
              <w:tabs>
                <w:tab w:val="left" w:pos="994"/>
              </w:tabs>
              <w:spacing w:before="60" w:after="0"/>
              <w:rPr>
                <w:b/>
              </w:rPr>
            </w:pPr>
            <w:r w:rsidRPr="00DC6A74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C6A74">
              <w:rPr>
                <w:b/>
              </w:rPr>
              <w:instrText xml:space="preserve"> FORMTEXT </w:instrText>
            </w:r>
            <w:r w:rsidRPr="00DC6A74">
              <w:rPr>
                <w:b/>
              </w:rPr>
            </w:r>
            <w:r w:rsidRPr="00DC6A74">
              <w:rPr>
                <w:b/>
              </w:rPr>
              <w:fldChar w:fldCharType="separate"/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  <w:noProof/>
              </w:rPr>
              <w:t> </w:t>
            </w:r>
            <w:r w:rsidRPr="00DC6A74">
              <w:rPr>
                <w:b/>
              </w:rPr>
              <w:fldChar w:fldCharType="end"/>
            </w:r>
            <w:bookmarkEnd w:id="19"/>
          </w:p>
        </w:tc>
        <w:tc>
          <w:tcPr>
            <w:tcW w:w="1087" w:type="dxa"/>
            <w:gridSpan w:val="2"/>
            <w:tcBorders>
              <w:left w:val="nil"/>
            </w:tcBorders>
          </w:tcPr>
          <w:p w:rsidR="00A76D7B" w:rsidRPr="00BB0F7A" w:rsidRDefault="00A76D7B" w:rsidP="00DC4E66">
            <w:pPr>
              <w:pStyle w:val="BodyText"/>
              <w:tabs>
                <w:tab w:val="left" w:pos="994"/>
              </w:tabs>
              <w:spacing w:before="60" w:after="0"/>
              <w:rPr>
                <w:rFonts w:cs="Arial"/>
                <w:sz w:val="16"/>
                <w:szCs w:val="16"/>
              </w:rPr>
            </w:pPr>
            <w:r w:rsidRPr="003944CC">
              <w:rPr>
                <w:rFonts w:cs="Arial"/>
                <w:sz w:val="16"/>
                <w:szCs w:val="16"/>
              </w:rPr>
              <w:t>(Firm Name)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A76D7B">
        <w:tc>
          <w:tcPr>
            <w:tcW w:w="9576" w:type="dxa"/>
            <w:gridSpan w:val="5"/>
          </w:tcPr>
          <w:p w:rsidR="00A76D7B" w:rsidRDefault="00BB0F7A" w:rsidP="00D5109C">
            <w:pPr>
              <w:pStyle w:val="BodyText"/>
              <w:tabs>
                <w:tab w:val="left" w:pos="994"/>
              </w:tabs>
              <w:spacing w:before="60" w:after="6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</w:t>
            </w:r>
            <w:r w:rsidR="006A74B5">
              <w:rPr>
                <w:rFonts w:cs="Arial"/>
              </w:rPr>
              <w:t xml:space="preserve">Contractor </w:t>
            </w:r>
            <w:r w:rsidR="00A76D7B">
              <w:rPr>
                <w:rFonts w:cs="Arial"/>
              </w:rPr>
              <w:t xml:space="preserve">herein, that he/she has provided answers to </w:t>
            </w:r>
            <w:r>
              <w:rPr>
                <w:rFonts w:cs="Arial"/>
              </w:rPr>
              <w:t xml:space="preserve">the foregoing questions on the </w:t>
            </w:r>
            <w:r w:rsidR="006A74B5">
              <w:rPr>
                <w:rFonts w:cs="Arial"/>
              </w:rPr>
              <w:t xml:space="preserve">Contractor’s </w:t>
            </w:r>
            <w:r w:rsidR="00A76D7B">
              <w:rPr>
                <w:rFonts w:cs="Arial"/>
              </w:rPr>
              <w:t xml:space="preserve"> background, and, under the penalty of perjury, certifies that each and every </w:t>
            </w:r>
            <w:r w:rsidR="000A5715">
              <w:rPr>
                <w:rFonts w:cs="Arial"/>
              </w:rPr>
              <w:t>answer</w:t>
            </w:r>
            <w:r w:rsidR="00A76D7B">
              <w:rPr>
                <w:rFonts w:cs="Arial"/>
              </w:rPr>
              <w:t xml:space="preserve"> is true.</w:t>
            </w:r>
          </w:p>
        </w:tc>
      </w:tr>
    </w:tbl>
    <w:p w:rsidR="00A76D7B" w:rsidRDefault="00A76D7B" w:rsidP="00A76D7B">
      <w:pPr>
        <w:pStyle w:val="BodyText"/>
        <w:tabs>
          <w:tab w:val="left" w:pos="994"/>
        </w:tabs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369"/>
        <w:gridCol w:w="2160"/>
        <w:gridCol w:w="720"/>
        <w:gridCol w:w="2848"/>
        <w:gridCol w:w="392"/>
        <w:gridCol w:w="360"/>
      </w:tblGrid>
      <w:tr w:rsidR="00A76D7B" w:rsidTr="00E96DF4">
        <w:tc>
          <w:tcPr>
            <w:tcW w:w="2369" w:type="dxa"/>
            <w:vAlign w:val="center"/>
          </w:tcPr>
          <w:p w:rsidR="00A76D7B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Sworn to before me this</w:t>
            </w:r>
          </w:p>
        </w:tc>
        <w:bookmarkStart w:id="20" w:name="Text13"/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6D7B" w:rsidRPr="00DC6A74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76D7B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bookmarkStart w:id="21" w:name="Text14"/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A76D7B" w:rsidRPr="00DC6A74" w:rsidRDefault="00A76D7B" w:rsidP="00B96D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6A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2" w:type="dxa"/>
            <w:tcBorders>
              <w:left w:val="nil"/>
            </w:tcBorders>
            <w:vAlign w:val="center"/>
          </w:tcPr>
          <w:p w:rsidR="00A76D7B" w:rsidRDefault="00A76D7B" w:rsidP="00E96D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bookmarkStart w:id="22" w:name="Text15"/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76D7B" w:rsidRPr="00DC6A74" w:rsidRDefault="00E96DF4" w:rsidP="00E96D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A76D7B" w:rsidRDefault="00A76D7B" w:rsidP="00A76D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76D7B">
        <w:trPr>
          <w:trHeight w:hRule="exact" w:val="432"/>
        </w:trPr>
        <w:tc>
          <w:tcPr>
            <w:tcW w:w="4968" w:type="dxa"/>
            <w:vAlign w:val="center"/>
          </w:tcPr>
          <w:p w:rsidR="00A76D7B" w:rsidRPr="003746D5" w:rsidRDefault="00A76D7B" w:rsidP="00B96DD2"/>
        </w:tc>
      </w:tr>
    </w:tbl>
    <w:p w:rsidR="00A76D7B" w:rsidRDefault="00A76D7B" w:rsidP="00050E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Notary Public/Commissioner of the Superior Court</w:t>
      </w:r>
    </w:p>
    <w:p w:rsidR="00EF3206" w:rsidRPr="00050E49" w:rsidRDefault="00EF3206" w:rsidP="00050E49">
      <w:pPr>
        <w:rPr>
          <w:sz w:val="8"/>
          <w:szCs w:val="8"/>
        </w:rPr>
      </w:pPr>
    </w:p>
    <w:sectPr w:rsidR="00EF3206" w:rsidRPr="00050E49" w:rsidSect="00050E49">
      <w:headerReference w:type="default" r:id="rId9"/>
      <w:footerReference w:type="default" r:id="rId10"/>
      <w:pgSz w:w="12240" w:h="15840" w:code="1"/>
      <w:pgMar w:top="1296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40" w:rsidRDefault="003A5940">
      <w:r>
        <w:separator/>
      </w:r>
    </w:p>
  </w:endnote>
  <w:endnote w:type="continuationSeparator" w:id="0">
    <w:p w:rsidR="003A5940" w:rsidRDefault="003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A3" w:rsidRPr="00654BA3" w:rsidRDefault="00654BA3" w:rsidP="00654BA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132542">
      <w:rPr>
        <w:rFonts w:ascii="Arial" w:hAnsi="Arial" w:cs="Arial"/>
        <w:sz w:val="20"/>
        <w:szCs w:val="20"/>
      </w:rPr>
      <w:tab/>
    </w:r>
    <w:r w:rsidR="00132542" w:rsidRPr="00BB0F7A">
      <w:rPr>
        <w:rStyle w:val="PageNumber"/>
        <w:rFonts w:ascii="Arial" w:hAnsi="Arial" w:cs="Arial"/>
        <w:sz w:val="20"/>
        <w:szCs w:val="20"/>
      </w:rPr>
      <w:fldChar w:fldCharType="begin"/>
    </w:r>
    <w:r w:rsidR="00132542" w:rsidRPr="00BB0F7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32542" w:rsidRPr="00BB0F7A">
      <w:rPr>
        <w:rStyle w:val="PageNumber"/>
        <w:rFonts w:ascii="Arial" w:hAnsi="Arial" w:cs="Arial"/>
        <w:sz w:val="20"/>
        <w:szCs w:val="20"/>
      </w:rPr>
      <w:fldChar w:fldCharType="separate"/>
    </w:r>
    <w:r w:rsidR="00A06A4D">
      <w:rPr>
        <w:rStyle w:val="PageNumber"/>
        <w:rFonts w:ascii="Arial" w:hAnsi="Arial" w:cs="Arial"/>
        <w:noProof/>
        <w:sz w:val="20"/>
        <w:szCs w:val="20"/>
      </w:rPr>
      <w:t>4</w:t>
    </w:r>
    <w:r w:rsidR="00132542" w:rsidRPr="00BB0F7A">
      <w:rPr>
        <w:rStyle w:val="PageNumber"/>
        <w:rFonts w:ascii="Arial" w:hAnsi="Arial" w:cs="Arial"/>
        <w:sz w:val="20"/>
        <w:szCs w:val="20"/>
      </w:rPr>
      <w:fldChar w:fldCharType="end"/>
    </w:r>
    <w:r w:rsidR="00BB0F7A" w:rsidRPr="00BB0F7A">
      <w:rPr>
        <w:rStyle w:val="PageNumber"/>
        <w:rFonts w:ascii="Arial" w:hAnsi="Arial" w:cs="Arial"/>
        <w:sz w:val="20"/>
        <w:szCs w:val="20"/>
      </w:rPr>
      <w:t xml:space="preserve"> of </w:t>
    </w:r>
    <w:r w:rsidR="00BB0F7A" w:rsidRPr="00BB0F7A">
      <w:rPr>
        <w:rStyle w:val="PageNumber"/>
        <w:rFonts w:ascii="Arial" w:hAnsi="Arial" w:cs="Arial"/>
        <w:sz w:val="20"/>
        <w:szCs w:val="20"/>
      </w:rPr>
      <w:fldChar w:fldCharType="begin"/>
    </w:r>
    <w:r w:rsidR="00BB0F7A" w:rsidRPr="00BB0F7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BB0F7A" w:rsidRPr="00BB0F7A">
      <w:rPr>
        <w:rStyle w:val="PageNumber"/>
        <w:rFonts w:ascii="Arial" w:hAnsi="Arial" w:cs="Arial"/>
        <w:sz w:val="20"/>
        <w:szCs w:val="20"/>
      </w:rPr>
      <w:fldChar w:fldCharType="separate"/>
    </w:r>
    <w:r w:rsidR="00A06A4D">
      <w:rPr>
        <w:rStyle w:val="PageNumber"/>
        <w:rFonts w:ascii="Arial" w:hAnsi="Arial" w:cs="Arial"/>
        <w:noProof/>
        <w:sz w:val="20"/>
        <w:szCs w:val="20"/>
      </w:rPr>
      <w:t>4</w:t>
    </w:r>
    <w:r w:rsidR="00BB0F7A" w:rsidRPr="00BB0F7A">
      <w:rPr>
        <w:rStyle w:val="PageNumber"/>
        <w:rFonts w:ascii="Arial" w:hAnsi="Arial" w:cs="Arial"/>
        <w:sz w:val="20"/>
        <w:szCs w:val="20"/>
      </w:rPr>
      <w:fldChar w:fldCharType="end"/>
    </w:r>
    <w:r>
      <w:tab/>
    </w:r>
    <w:r w:rsidRPr="00E11F07">
      <w:rPr>
        <w:rFonts w:ascii="Arial" w:hAnsi="Arial" w:cs="Arial"/>
        <w:sz w:val="20"/>
        <w:szCs w:val="20"/>
      </w:rPr>
      <w:t>Background Questionnaire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40" w:rsidRDefault="003A5940">
      <w:r>
        <w:separator/>
      </w:r>
    </w:p>
  </w:footnote>
  <w:footnote w:type="continuationSeparator" w:id="0">
    <w:p w:rsidR="003A5940" w:rsidRDefault="003A5940">
      <w:r>
        <w:continuationSeparator/>
      </w:r>
    </w:p>
  </w:footnote>
  <w:footnote w:id="1">
    <w:p w:rsidR="00E11F07" w:rsidRDefault="00E11F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phrase “civil investigation” means an investigation undertaken by a governmental entity (e.g., federal, state</w:t>
      </w:r>
      <w:r w:rsidR="008C4455">
        <w:t xml:space="preserve"> or municipal</w:t>
      </w:r>
      <w:r>
        <w:t>) that has investigative and enforcement authority (e.g., the Office of the Connecticut Attorney General, the Connecticut Ethics Commission, the Connecticut Elections Enforcement Commission, the federal Securities and Exchange Commission).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F4" w:rsidRDefault="001D57F4" w:rsidP="001D57F4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ELECTRONIC RECYCLING COLLECTION SERVICES (12-OP-003)</w:t>
    </w:r>
  </w:p>
  <w:p w:rsidR="001D57F4" w:rsidRDefault="001D57F4" w:rsidP="001D57F4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BACKGROUND QUESTIONNAIRE FORM</w:t>
    </w:r>
  </w:p>
  <w:p w:rsidR="001D57F4" w:rsidRDefault="001D5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B07B42"/>
    <w:lvl w:ilvl="0">
      <w:start w:val="1"/>
      <w:numFmt w:val="decimal"/>
      <w:pStyle w:val="ListNumber2"/>
      <w:lvlText w:val="(%1)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">
    <w:nsid w:val="FFFFFF88"/>
    <w:multiLevelType w:val="singleLevel"/>
    <w:tmpl w:val="71647E46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2">
    <w:nsid w:val="0678674C"/>
    <w:multiLevelType w:val="hybridMultilevel"/>
    <w:tmpl w:val="C67E7B86"/>
    <w:lvl w:ilvl="0" w:tplc="F71457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6A3F"/>
    <w:multiLevelType w:val="multilevel"/>
    <w:tmpl w:val="2EA6E09A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95FDC"/>
    <w:multiLevelType w:val="multilevel"/>
    <w:tmpl w:val="45227520"/>
    <w:lvl w:ilvl="0">
      <w:start w:val="1"/>
      <w:numFmt w:val="lowerLetter"/>
      <w:lvlText w:val="(%1)"/>
      <w:lvlJc w:val="left"/>
      <w:pPr>
        <w:tabs>
          <w:tab w:val="num" w:pos="864"/>
        </w:tabs>
        <w:ind w:left="864" w:hanging="50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A197E"/>
    <w:multiLevelType w:val="multilevel"/>
    <w:tmpl w:val="E320DB76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81D70"/>
    <w:multiLevelType w:val="multilevel"/>
    <w:tmpl w:val="0C740E5C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647E2"/>
    <w:multiLevelType w:val="hybridMultilevel"/>
    <w:tmpl w:val="C9A2C6CC"/>
    <w:lvl w:ilvl="0" w:tplc="2AAC630A">
      <w:start w:val="1"/>
      <w:numFmt w:val="lowerLetter"/>
      <w:pStyle w:val="ListNumber1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F1C61"/>
    <w:multiLevelType w:val="multilevel"/>
    <w:tmpl w:val="34DA1318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0164F"/>
    <w:multiLevelType w:val="hybridMultilevel"/>
    <w:tmpl w:val="F9DE52AC"/>
    <w:lvl w:ilvl="0" w:tplc="FA5C5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609AA"/>
    <w:multiLevelType w:val="multilevel"/>
    <w:tmpl w:val="5456CA4C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70C96"/>
    <w:multiLevelType w:val="multilevel"/>
    <w:tmpl w:val="D8302158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D222F"/>
    <w:multiLevelType w:val="multilevel"/>
    <w:tmpl w:val="CC0ED9A8"/>
    <w:lvl w:ilvl="0">
      <w:start w:val="1"/>
      <w:numFmt w:val="lowerLetter"/>
      <w:lvlText w:val="(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0518"/>
    <w:multiLevelType w:val="multilevel"/>
    <w:tmpl w:val="60E8FC54"/>
    <w:lvl w:ilvl="0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8"/>
  </w:num>
  <w:num w:numId="15">
    <w:abstractNumId w:val="7"/>
    <w:lvlOverride w:ilvl="0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</w:num>
  <w:num w:numId="18">
    <w:abstractNumId w:val="10"/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06"/>
    <w:rsid w:val="000437B9"/>
    <w:rsid w:val="00050E49"/>
    <w:rsid w:val="000A276E"/>
    <w:rsid w:val="000A5715"/>
    <w:rsid w:val="000C536D"/>
    <w:rsid w:val="000E5595"/>
    <w:rsid w:val="00132542"/>
    <w:rsid w:val="001902A1"/>
    <w:rsid w:val="001A53F6"/>
    <w:rsid w:val="001D57F4"/>
    <w:rsid w:val="001F5220"/>
    <w:rsid w:val="001F626C"/>
    <w:rsid w:val="0027163C"/>
    <w:rsid w:val="00276C7B"/>
    <w:rsid w:val="003A5940"/>
    <w:rsid w:val="003B68C1"/>
    <w:rsid w:val="0042274F"/>
    <w:rsid w:val="00424398"/>
    <w:rsid w:val="0044188F"/>
    <w:rsid w:val="004D700D"/>
    <w:rsid w:val="005452CA"/>
    <w:rsid w:val="005B50FA"/>
    <w:rsid w:val="00620934"/>
    <w:rsid w:val="00643EC2"/>
    <w:rsid w:val="00654BA3"/>
    <w:rsid w:val="006817CE"/>
    <w:rsid w:val="006930EC"/>
    <w:rsid w:val="006A74B5"/>
    <w:rsid w:val="006D0426"/>
    <w:rsid w:val="006E1538"/>
    <w:rsid w:val="006F3FB4"/>
    <w:rsid w:val="00744142"/>
    <w:rsid w:val="0076105C"/>
    <w:rsid w:val="007B2B72"/>
    <w:rsid w:val="007E6596"/>
    <w:rsid w:val="008A73D5"/>
    <w:rsid w:val="008C4455"/>
    <w:rsid w:val="009F759C"/>
    <w:rsid w:val="00A06A4D"/>
    <w:rsid w:val="00A136F4"/>
    <w:rsid w:val="00A76D7B"/>
    <w:rsid w:val="00AE3444"/>
    <w:rsid w:val="00B17803"/>
    <w:rsid w:val="00B23C27"/>
    <w:rsid w:val="00B96DD2"/>
    <w:rsid w:val="00BA5426"/>
    <w:rsid w:val="00BB0F7A"/>
    <w:rsid w:val="00BD185E"/>
    <w:rsid w:val="00C57BBF"/>
    <w:rsid w:val="00D374E6"/>
    <w:rsid w:val="00D5109C"/>
    <w:rsid w:val="00DC4E66"/>
    <w:rsid w:val="00DC6A74"/>
    <w:rsid w:val="00E0703F"/>
    <w:rsid w:val="00E11F07"/>
    <w:rsid w:val="00E574BE"/>
    <w:rsid w:val="00E6512B"/>
    <w:rsid w:val="00E96DF4"/>
    <w:rsid w:val="00EF3206"/>
    <w:rsid w:val="00F021EA"/>
    <w:rsid w:val="00F74509"/>
    <w:rsid w:val="00F81938"/>
    <w:rsid w:val="00F85DA7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74B5"/>
    <w:pPr>
      <w:spacing w:after="240"/>
      <w:jc w:val="both"/>
    </w:pPr>
    <w:rPr>
      <w:rFonts w:ascii="Arial" w:hAnsi="Arial"/>
      <w:sz w:val="20"/>
    </w:rPr>
  </w:style>
  <w:style w:type="paragraph" w:styleId="ListNumber">
    <w:name w:val="List Number"/>
    <w:basedOn w:val="Normal"/>
    <w:rsid w:val="005452CA"/>
    <w:pPr>
      <w:numPr>
        <w:numId w:val="1"/>
      </w:numPr>
      <w:spacing w:after="240"/>
      <w:jc w:val="both"/>
    </w:pPr>
  </w:style>
  <w:style w:type="paragraph" w:styleId="ListNumber2">
    <w:name w:val="List Number 2"/>
    <w:basedOn w:val="Normal"/>
    <w:rsid w:val="005452CA"/>
    <w:pPr>
      <w:numPr>
        <w:numId w:val="2"/>
      </w:numPr>
      <w:spacing w:after="240"/>
      <w:jc w:val="both"/>
    </w:pPr>
  </w:style>
  <w:style w:type="paragraph" w:styleId="Title">
    <w:name w:val="Title"/>
    <w:basedOn w:val="Normal"/>
    <w:qFormat/>
    <w:rsid w:val="005452CA"/>
    <w:pPr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EF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rsid w:val="00654BA3"/>
    <w:pPr>
      <w:tabs>
        <w:tab w:val="left" w:pos="360"/>
      </w:tabs>
      <w:spacing w:before="60" w:after="60"/>
      <w:ind w:left="360" w:hanging="360"/>
      <w:jc w:val="both"/>
    </w:pPr>
    <w:rPr>
      <w:rFonts w:ascii="Arial" w:hAnsi="Arial" w:cs="Arial"/>
      <w:sz w:val="20"/>
      <w:szCs w:val="18"/>
    </w:rPr>
  </w:style>
  <w:style w:type="paragraph" w:customStyle="1" w:styleId="BodyText1Indent">
    <w:name w:val="Body Text 1 Indent"/>
    <w:basedOn w:val="Normal"/>
    <w:rsid w:val="00654BA3"/>
    <w:pPr>
      <w:spacing w:before="60" w:after="60"/>
      <w:ind w:left="360"/>
      <w:jc w:val="both"/>
    </w:pPr>
    <w:rPr>
      <w:rFonts w:ascii="Arial" w:hAnsi="Arial" w:cs="Arial"/>
      <w:i/>
      <w:sz w:val="20"/>
      <w:szCs w:val="18"/>
    </w:rPr>
  </w:style>
  <w:style w:type="paragraph" w:styleId="BodyText2">
    <w:name w:val="Body Text 2"/>
    <w:basedOn w:val="Normal"/>
    <w:rsid w:val="00654BA3"/>
    <w:pPr>
      <w:tabs>
        <w:tab w:val="left" w:pos="792"/>
      </w:tabs>
      <w:spacing w:before="60" w:after="60"/>
      <w:ind w:left="1152" w:hanging="792"/>
      <w:contextualSpacing/>
      <w:jc w:val="both"/>
    </w:pPr>
    <w:rPr>
      <w:rFonts w:ascii="Arial" w:hAnsi="Arial"/>
      <w:sz w:val="20"/>
    </w:rPr>
  </w:style>
  <w:style w:type="paragraph" w:customStyle="1" w:styleId="BodyText2Indent">
    <w:name w:val="Body Text 2 Indent"/>
    <w:basedOn w:val="Normal"/>
    <w:rsid w:val="00654BA3"/>
    <w:pPr>
      <w:spacing w:before="60" w:after="60"/>
      <w:ind w:left="792"/>
    </w:pPr>
    <w:rPr>
      <w:rFonts w:ascii="Arial" w:hAnsi="Arial" w:cs="Arial"/>
      <w:i/>
      <w:sz w:val="20"/>
      <w:szCs w:val="18"/>
    </w:rPr>
  </w:style>
  <w:style w:type="paragraph" w:styleId="Header">
    <w:name w:val="header"/>
    <w:basedOn w:val="Normal"/>
    <w:link w:val="HeaderChar"/>
    <w:rsid w:val="00654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542"/>
  </w:style>
  <w:style w:type="paragraph" w:customStyle="1" w:styleId="ListNumber1">
    <w:name w:val="List Number 1"/>
    <w:basedOn w:val="BodyText1"/>
    <w:rsid w:val="009F759C"/>
    <w:pPr>
      <w:numPr>
        <w:numId w:val="13"/>
      </w:numPr>
      <w:spacing w:before="0" w:after="0"/>
    </w:pPr>
  </w:style>
  <w:style w:type="paragraph" w:styleId="FootnoteText">
    <w:name w:val="footnote text"/>
    <w:basedOn w:val="Normal"/>
    <w:semiHidden/>
    <w:rsid w:val="00E11F07"/>
    <w:pPr>
      <w:tabs>
        <w:tab w:val="left" w:pos="216"/>
      </w:tabs>
      <w:ind w:left="216" w:hanging="216"/>
      <w:jc w:val="both"/>
    </w:pPr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semiHidden/>
    <w:rsid w:val="00E11F07"/>
    <w:rPr>
      <w:vertAlign w:val="superscript"/>
    </w:rPr>
  </w:style>
  <w:style w:type="paragraph" w:styleId="BalloonText">
    <w:name w:val="Balloon Text"/>
    <w:basedOn w:val="Normal"/>
    <w:link w:val="BalloonTextChar"/>
    <w:rsid w:val="006F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F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D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74B5"/>
    <w:pPr>
      <w:spacing w:after="240"/>
      <w:jc w:val="both"/>
    </w:pPr>
    <w:rPr>
      <w:rFonts w:ascii="Arial" w:hAnsi="Arial"/>
      <w:sz w:val="20"/>
    </w:rPr>
  </w:style>
  <w:style w:type="paragraph" w:styleId="ListNumber">
    <w:name w:val="List Number"/>
    <w:basedOn w:val="Normal"/>
    <w:rsid w:val="005452CA"/>
    <w:pPr>
      <w:numPr>
        <w:numId w:val="1"/>
      </w:numPr>
      <w:spacing w:after="240"/>
      <w:jc w:val="both"/>
    </w:pPr>
  </w:style>
  <w:style w:type="paragraph" w:styleId="ListNumber2">
    <w:name w:val="List Number 2"/>
    <w:basedOn w:val="Normal"/>
    <w:rsid w:val="005452CA"/>
    <w:pPr>
      <w:numPr>
        <w:numId w:val="2"/>
      </w:numPr>
      <w:spacing w:after="240"/>
      <w:jc w:val="both"/>
    </w:pPr>
  </w:style>
  <w:style w:type="paragraph" w:styleId="Title">
    <w:name w:val="Title"/>
    <w:basedOn w:val="Normal"/>
    <w:qFormat/>
    <w:rsid w:val="005452CA"/>
    <w:pPr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EF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rsid w:val="00654BA3"/>
    <w:pPr>
      <w:tabs>
        <w:tab w:val="left" w:pos="360"/>
      </w:tabs>
      <w:spacing w:before="60" w:after="60"/>
      <w:ind w:left="360" w:hanging="360"/>
      <w:jc w:val="both"/>
    </w:pPr>
    <w:rPr>
      <w:rFonts w:ascii="Arial" w:hAnsi="Arial" w:cs="Arial"/>
      <w:sz w:val="20"/>
      <w:szCs w:val="18"/>
    </w:rPr>
  </w:style>
  <w:style w:type="paragraph" w:customStyle="1" w:styleId="BodyText1Indent">
    <w:name w:val="Body Text 1 Indent"/>
    <w:basedOn w:val="Normal"/>
    <w:rsid w:val="00654BA3"/>
    <w:pPr>
      <w:spacing w:before="60" w:after="60"/>
      <w:ind w:left="360"/>
      <w:jc w:val="both"/>
    </w:pPr>
    <w:rPr>
      <w:rFonts w:ascii="Arial" w:hAnsi="Arial" w:cs="Arial"/>
      <w:i/>
      <w:sz w:val="20"/>
      <w:szCs w:val="18"/>
    </w:rPr>
  </w:style>
  <w:style w:type="paragraph" w:styleId="BodyText2">
    <w:name w:val="Body Text 2"/>
    <w:basedOn w:val="Normal"/>
    <w:rsid w:val="00654BA3"/>
    <w:pPr>
      <w:tabs>
        <w:tab w:val="left" w:pos="792"/>
      </w:tabs>
      <w:spacing w:before="60" w:after="60"/>
      <w:ind w:left="1152" w:hanging="792"/>
      <w:contextualSpacing/>
      <w:jc w:val="both"/>
    </w:pPr>
    <w:rPr>
      <w:rFonts w:ascii="Arial" w:hAnsi="Arial"/>
      <w:sz w:val="20"/>
    </w:rPr>
  </w:style>
  <w:style w:type="paragraph" w:customStyle="1" w:styleId="BodyText2Indent">
    <w:name w:val="Body Text 2 Indent"/>
    <w:basedOn w:val="Normal"/>
    <w:rsid w:val="00654BA3"/>
    <w:pPr>
      <w:spacing w:before="60" w:after="60"/>
      <w:ind w:left="792"/>
    </w:pPr>
    <w:rPr>
      <w:rFonts w:ascii="Arial" w:hAnsi="Arial" w:cs="Arial"/>
      <w:i/>
      <w:sz w:val="20"/>
      <w:szCs w:val="18"/>
    </w:rPr>
  </w:style>
  <w:style w:type="paragraph" w:styleId="Header">
    <w:name w:val="header"/>
    <w:basedOn w:val="Normal"/>
    <w:link w:val="HeaderChar"/>
    <w:rsid w:val="00654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542"/>
  </w:style>
  <w:style w:type="paragraph" w:customStyle="1" w:styleId="ListNumber1">
    <w:name w:val="List Number 1"/>
    <w:basedOn w:val="BodyText1"/>
    <w:rsid w:val="009F759C"/>
    <w:pPr>
      <w:numPr>
        <w:numId w:val="13"/>
      </w:numPr>
      <w:spacing w:before="0" w:after="0"/>
    </w:pPr>
  </w:style>
  <w:style w:type="paragraph" w:styleId="FootnoteText">
    <w:name w:val="footnote text"/>
    <w:basedOn w:val="Normal"/>
    <w:semiHidden/>
    <w:rsid w:val="00E11F07"/>
    <w:pPr>
      <w:tabs>
        <w:tab w:val="left" w:pos="216"/>
      </w:tabs>
      <w:ind w:left="216" w:hanging="216"/>
      <w:jc w:val="both"/>
    </w:pPr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semiHidden/>
    <w:rsid w:val="00E11F07"/>
    <w:rPr>
      <w:vertAlign w:val="superscript"/>
    </w:rPr>
  </w:style>
  <w:style w:type="paragraph" w:styleId="BalloonText">
    <w:name w:val="Balloon Text"/>
    <w:basedOn w:val="Normal"/>
    <w:link w:val="BalloonTextChar"/>
    <w:rsid w:val="006F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F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D5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ingerich\Application%20Data\Microsoft\Templates\CRRA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CRRA Blank</Template>
  <TotalTime>13</TotalTime>
  <Pages>4</Pages>
  <Words>1034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crra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rgingerich</dc:creator>
  <cp:lastModifiedBy>Roger Guzowski</cp:lastModifiedBy>
  <cp:revision>6</cp:revision>
  <cp:lastPrinted>2011-11-03T20:45:00Z</cp:lastPrinted>
  <dcterms:created xsi:type="dcterms:W3CDTF">2011-06-17T19:03:00Z</dcterms:created>
  <dcterms:modified xsi:type="dcterms:W3CDTF">2011-11-03T20:45:00Z</dcterms:modified>
</cp:coreProperties>
</file>